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E5" w:rsidRDefault="00E132E5" w:rsidP="00E132E5">
      <w:pPr>
        <w:pStyle w:val="Standard"/>
        <w:rPr>
          <w:b/>
        </w:rPr>
      </w:pPr>
    </w:p>
    <w:p w:rsidR="004D3153" w:rsidRDefault="004D3153" w:rsidP="004D3153">
      <w:pPr>
        <w:pStyle w:val="Standard"/>
        <w:jc w:val="center"/>
        <w:rPr>
          <w:b/>
        </w:rPr>
      </w:pPr>
    </w:p>
    <w:p w:rsidR="00952FCE" w:rsidRPr="00952FCE" w:rsidRDefault="009A758E" w:rsidP="00A149DF">
      <w:pPr>
        <w:pStyle w:val="Standard"/>
        <w:jc w:val="center"/>
        <w:rPr>
          <w:b/>
        </w:rPr>
      </w:pPr>
      <w:r>
        <w:rPr>
          <w:b/>
        </w:rPr>
        <w:t xml:space="preserve">Pozvánka </w:t>
      </w:r>
      <w:proofErr w:type="gramStart"/>
      <w:r>
        <w:rPr>
          <w:b/>
        </w:rPr>
        <w:t xml:space="preserve">na </w:t>
      </w:r>
      <w:r w:rsidR="008375BE" w:rsidRPr="008375BE">
        <w:rPr>
          <w:b/>
        </w:rPr>
        <w:t xml:space="preserve"> zasedání</w:t>
      </w:r>
      <w:proofErr w:type="gramEnd"/>
      <w:r w:rsidR="008375BE" w:rsidRPr="008375BE">
        <w:rPr>
          <w:b/>
        </w:rPr>
        <w:t xml:space="preserve"> </w:t>
      </w:r>
      <w:r>
        <w:rPr>
          <w:b/>
        </w:rPr>
        <w:t xml:space="preserve">zastupitelstva </w:t>
      </w:r>
      <w:r w:rsidR="008375BE" w:rsidRPr="008375BE">
        <w:rPr>
          <w:b/>
        </w:rPr>
        <w:t xml:space="preserve">obce </w:t>
      </w:r>
      <w:r>
        <w:rPr>
          <w:b/>
        </w:rPr>
        <w:t>23</w:t>
      </w:r>
      <w:r w:rsidR="00A149DF">
        <w:rPr>
          <w:b/>
        </w:rPr>
        <w:t>.6.2020</w:t>
      </w:r>
      <w:r>
        <w:rPr>
          <w:b/>
        </w:rPr>
        <w:t xml:space="preserve"> 18.00 hodin v budově Sokolovny.</w:t>
      </w:r>
    </w:p>
    <w:p w:rsidR="00910ECC" w:rsidRDefault="00910ECC" w:rsidP="00910ECC"/>
    <w:p w:rsidR="00731433" w:rsidRPr="009A758E" w:rsidRDefault="009A758E" w:rsidP="009A758E">
      <w:pPr>
        <w:rPr>
          <w:b/>
          <w:sz w:val="28"/>
        </w:rPr>
      </w:pPr>
      <w:r w:rsidRPr="009A758E">
        <w:rPr>
          <w:b/>
          <w:sz w:val="28"/>
        </w:rPr>
        <w:t>Program:</w:t>
      </w:r>
    </w:p>
    <w:p w:rsidR="009A758E" w:rsidRDefault="009A758E" w:rsidP="009A758E">
      <w:pPr>
        <w:pStyle w:val="Odstavecseseznamem"/>
        <w:numPr>
          <w:ilvl w:val="0"/>
          <w:numId w:val="6"/>
        </w:numPr>
        <w:rPr>
          <w:sz w:val="28"/>
        </w:rPr>
      </w:pPr>
      <w:r w:rsidRPr="009A758E">
        <w:rPr>
          <w:sz w:val="28"/>
        </w:rPr>
        <w:t>Zahájení</w:t>
      </w:r>
    </w:p>
    <w:p w:rsidR="009A758E" w:rsidRDefault="009A758E" w:rsidP="009A758E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Jmenování zapisovatele a ověřovatelů zápisu.</w:t>
      </w:r>
    </w:p>
    <w:p w:rsidR="009A758E" w:rsidRDefault="009A758E" w:rsidP="009A758E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Kontrola plnění usnesení z minulého zastupitelstva</w:t>
      </w:r>
    </w:p>
    <w:p w:rsidR="009A758E" w:rsidRPr="009A758E" w:rsidRDefault="009A758E" w:rsidP="009A758E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Zpráva ze zasedání rady obce.</w:t>
      </w:r>
    </w:p>
    <w:p w:rsidR="009A758E" w:rsidRPr="009A758E" w:rsidRDefault="009A758E" w:rsidP="009A758E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Žádost Ing. Hlavatého z</w:t>
      </w:r>
      <w:r w:rsidR="008375BE" w:rsidRPr="008375BE">
        <w:rPr>
          <w:sz w:val="28"/>
        </w:rPr>
        <w:t>měna</w:t>
      </w:r>
      <w:r>
        <w:rPr>
          <w:sz w:val="28"/>
        </w:rPr>
        <w:t xml:space="preserve"> ÚP</w:t>
      </w:r>
      <w:r w:rsidR="008375BE" w:rsidRPr="008375BE">
        <w:rPr>
          <w:sz w:val="28"/>
        </w:rPr>
        <w:t xml:space="preserve"> na parcelách </w:t>
      </w:r>
      <w:proofErr w:type="gramStart"/>
      <w:r w:rsidR="008375BE" w:rsidRPr="008375BE">
        <w:rPr>
          <w:sz w:val="28"/>
        </w:rPr>
        <w:t>p.č.</w:t>
      </w:r>
      <w:proofErr w:type="gramEnd"/>
      <w:r w:rsidR="008375BE" w:rsidRPr="008375BE">
        <w:rPr>
          <w:sz w:val="28"/>
        </w:rPr>
        <w:t>666,667,668  ze R4 na B1.</w:t>
      </w:r>
      <w:r>
        <w:rPr>
          <w:sz w:val="28"/>
        </w:rPr>
        <w:t xml:space="preserve"> Odloženo </w:t>
      </w:r>
      <w:proofErr w:type="gramStart"/>
      <w:r>
        <w:rPr>
          <w:sz w:val="28"/>
        </w:rPr>
        <w:t>18.2.2020</w:t>
      </w:r>
      <w:proofErr w:type="gramEnd"/>
    </w:p>
    <w:p w:rsidR="009A758E" w:rsidRPr="009A758E" w:rsidRDefault="008375BE" w:rsidP="009A758E">
      <w:pPr>
        <w:pStyle w:val="Odstavecseseznamem"/>
        <w:numPr>
          <w:ilvl w:val="0"/>
          <w:numId w:val="6"/>
        </w:numPr>
        <w:rPr>
          <w:sz w:val="28"/>
        </w:rPr>
      </w:pPr>
      <w:r w:rsidRPr="008375BE">
        <w:rPr>
          <w:sz w:val="28"/>
        </w:rPr>
        <w:t>Žádost p. Jiránkové o změnu</w:t>
      </w:r>
      <w:r w:rsidR="009A758E">
        <w:rPr>
          <w:sz w:val="28"/>
        </w:rPr>
        <w:t xml:space="preserve"> ÚP</w:t>
      </w:r>
      <w:r w:rsidRPr="008375BE">
        <w:rPr>
          <w:sz w:val="28"/>
        </w:rPr>
        <w:t xml:space="preserve"> na části pozemku </w:t>
      </w:r>
      <w:proofErr w:type="spellStart"/>
      <w:proofErr w:type="gramStart"/>
      <w:r w:rsidRPr="008375BE">
        <w:rPr>
          <w:sz w:val="28"/>
        </w:rPr>
        <w:t>p.č</w:t>
      </w:r>
      <w:proofErr w:type="spellEnd"/>
      <w:r w:rsidRPr="008375BE">
        <w:rPr>
          <w:sz w:val="28"/>
        </w:rPr>
        <w:t>.</w:t>
      </w:r>
      <w:proofErr w:type="gramEnd"/>
      <w:r w:rsidRPr="008375BE">
        <w:rPr>
          <w:sz w:val="28"/>
        </w:rPr>
        <w:t xml:space="preserve"> 789 </w:t>
      </w:r>
      <w:proofErr w:type="spellStart"/>
      <w:r w:rsidRPr="008375BE">
        <w:rPr>
          <w:sz w:val="28"/>
        </w:rPr>
        <w:t>kú</w:t>
      </w:r>
      <w:proofErr w:type="spellEnd"/>
      <w:r w:rsidRPr="008375BE">
        <w:rPr>
          <w:sz w:val="28"/>
        </w:rPr>
        <w:t xml:space="preserve">. Bylany o </w:t>
      </w:r>
    </w:p>
    <w:p w:rsidR="009A758E" w:rsidRPr="009A758E" w:rsidRDefault="008375BE" w:rsidP="009A758E">
      <w:pPr>
        <w:pStyle w:val="Odstavecseseznamem"/>
        <w:ind w:left="1353"/>
        <w:rPr>
          <w:sz w:val="28"/>
        </w:rPr>
      </w:pPr>
      <w:r w:rsidRPr="008375BE">
        <w:rPr>
          <w:sz w:val="28"/>
        </w:rPr>
        <w:t>výměře 3400m2, ze Z1 na B1.</w:t>
      </w:r>
      <w:r w:rsidR="00F85F84" w:rsidRPr="00F85F84">
        <w:rPr>
          <w:sz w:val="28"/>
        </w:rPr>
        <w:t xml:space="preserve"> </w:t>
      </w:r>
      <w:r w:rsidR="009A758E">
        <w:rPr>
          <w:sz w:val="28"/>
        </w:rPr>
        <w:t xml:space="preserve">Odloženo </w:t>
      </w:r>
      <w:proofErr w:type="gramStart"/>
      <w:r w:rsidR="009A758E">
        <w:rPr>
          <w:sz w:val="28"/>
        </w:rPr>
        <w:t>18.2.2020</w:t>
      </w:r>
      <w:proofErr w:type="gramEnd"/>
    </w:p>
    <w:p w:rsidR="00731433" w:rsidRPr="009A758E" w:rsidRDefault="009E661F" w:rsidP="009A758E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Ž</w:t>
      </w:r>
      <w:r w:rsidR="00A149DF">
        <w:rPr>
          <w:sz w:val="28"/>
        </w:rPr>
        <w:t xml:space="preserve">ádost </w:t>
      </w:r>
      <w:r w:rsidR="00A149DF" w:rsidRPr="00557B0F">
        <w:rPr>
          <w:sz w:val="28"/>
        </w:rPr>
        <w:t>Ondřeje Filipce</w:t>
      </w:r>
      <w:r w:rsidR="00A149DF">
        <w:rPr>
          <w:sz w:val="28"/>
        </w:rPr>
        <w:t xml:space="preserve"> na odkup obecního pozemku </w:t>
      </w:r>
      <w:proofErr w:type="gramStart"/>
      <w:r w:rsidR="00A149DF">
        <w:rPr>
          <w:sz w:val="28"/>
        </w:rPr>
        <w:t>p.č.</w:t>
      </w:r>
      <w:proofErr w:type="gramEnd"/>
      <w:r w:rsidR="00A149DF">
        <w:rPr>
          <w:sz w:val="28"/>
        </w:rPr>
        <w:t>325/31 o výměře 370m</w:t>
      </w:r>
      <w:r w:rsidR="00A149DF" w:rsidRPr="009A758E">
        <w:rPr>
          <w:b/>
          <w:sz w:val="28"/>
        </w:rPr>
        <w:t>.</w:t>
      </w:r>
      <w:r w:rsidR="009A758E" w:rsidRPr="009A758E">
        <w:rPr>
          <w:b/>
          <w:sz w:val="28"/>
        </w:rPr>
        <w:t xml:space="preserve"> Př. 2</w:t>
      </w:r>
    </w:p>
    <w:p w:rsidR="00A149DF" w:rsidRPr="008733BE" w:rsidRDefault="00731433" w:rsidP="009E661F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Věcné břemeno Elektro Oáza</w:t>
      </w:r>
      <w:r w:rsidR="008375BE" w:rsidRPr="008375BE">
        <w:rPr>
          <w:sz w:val="28"/>
        </w:rPr>
        <w:t xml:space="preserve"> „</w:t>
      </w:r>
      <w:proofErr w:type="gramStart"/>
      <w:r w:rsidR="008375BE" w:rsidRPr="008375BE">
        <w:rPr>
          <w:sz w:val="28"/>
        </w:rPr>
        <w:t>Obnova</w:t>
      </w:r>
      <w:proofErr w:type="gramEnd"/>
      <w:r w:rsidR="008375BE" w:rsidRPr="008375BE">
        <w:rPr>
          <w:sz w:val="28"/>
        </w:rPr>
        <w:t xml:space="preserve"> </w:t>
      </w:r>
      <w:r>
        <w:rPr>
          <w:sz w:val="28"/>
        </w:rPr>
        <w:t>–</w:t>
      </w:r>
      <w:proofErr w:type="spellStart"/>
      <w:proofErr w:type="gramStart"/>
      <w:r>
        <w:rPr>
          <w:sz w:val="28"/>
        </w:rPr>
        <w:t>knn</w:t>
      </w:r>
      <w:proofErr w:type="spellEnd"/>
      <w:proofErr w:type="gramEnd"/>
      <w:r>
        <w:rPr>
          <w:sz w:val="28"/>
        </w:rPr>
        <w:t xml:space="preserve"> Přítoky</w:t>
      </w:r>
      <w:r w:rsidR="008375BE" w:rsidRPr="008375BE">
        <w:rPr>
          <w:sz w:val="28"/>
        </w:rPr>
        <w:t>“.</w:t>
      </w:r>
      <w:r w:rsidR="008733BE">
        <w:rPr>
          <w:sz w:val="28"/>
        </w:rPr>
        <w:t xml:space="preserve"> </w:t>
      </w:r>
      <w:r w:rsidR="008733BE" w:rsidRPr="008733BE">
        <w:rPr>
          <w:b/>
          <w:sz w:val="28"/>
        </w:rPr>
        <w:t>Př. 3</w:t>
      </w:r>
    </w:p>
    <w:p w:rsidR="00731433" w:rsidRPr="008733BE" w:rsidRDefault="008733BE" w:rsidP="008733BE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Schválení účetní závěrky obce a školky za r. 2019, závěrečného účtu obce a přezkumu hospodaření za rok 2019. </w:t>
      </w:r>
      <w:proofErr w:type="gramStart"/>
      <w:r w:rsidRPr="008733BE">
        <w:rPr>
          <w:b/>
          <w:sz w:val="28"/>
        </w:rPr>
        <w:t>Př.4</w:t>
      </w:r>
      <w:proofErr w:type="gramEnd"/>
    </w:p>
    <w:p w:rsidR="00731433" w:rsidRPr="008733BE" w:rsidRDefault="00A149DF" w:rsidP="00A149DF">
      <w:pPr>
        <w:pStyle w:val="Odstavecseseznamem"/>
        <w:numPr>
          <w:ilvl w:val="0"/>
          <w:numId w:val="6"/>
        </w:numPr>
        <w:rPr>
          <w:b/>
          <w:sz w:val="28"/>
        </w:rPr>
      </w:pPr>
      <w:r>
        <w:rPr>
          <w:sz w:val="28"/>
        </w:rPr>
        <w:t xml:space="preserve">Servisní smlouva VHS </w:t>
      </w:r>
      <w:proofErr w:type="gramStart"/>
      <w:r>
        <w:rPr>
          <w:sz w:val="28"/>
        </w:rPr>
        <w:t>kanalizace</w:t>
      </w:r>
      <w:r w:rsidRPr="00A149DF">
        <w:rPr>
          <w:sz w:val="28"/>
        </w:rPr>
        <w:t xml:space="preserve"> </w:t>
      </w:r>
      <w:r w:rsidR="008733BE">
        <w:rPr>
          <w:sz w:val="28"/>
        </w:rPr>
        <w:t xml:space="preserve">. </w:t>
      </w:r>
      <w:r w:rsidR="008733BE" w:rsidRPr="008733BE">
        <w:rPr>
          <w:b/>
          <w:sz w:val="28"/>
        </w:rPr>
        <w:t>Př.</w:t>
      </w:r>
      <w:proofErr w:type="gramEnd"/>
      <w:r w:rsidR="008733BE" w:rsidRPr="008733BE">
        <w:rPr>
          <w:b/>
          <w:sz w:val="28"/>
        </w:rPr>
        <w:t xml:space="preserve"> 5</w:t>
      </w:r>
    </w:p>
    <w:p w:rsidR="00887D19" w:rsidRPr="008733BE" w:rsidRDefault="00A149DF" w:rsidP="008733BE">
      <w:pPr>
        <w:pStyle w:val="Odstavecseseznamem"/>
        <w:numPr>
          <w:ilvl w:val="0"/>
          <w:numId w:val="6"/>
        </w:numPr>
        <w:rPr>
          <w:b/>
          <w:sz w:val="28"/>
        </w:rPr>
      </w:pPr>
      <w:r w:rsidRPr="008733BE">
        <w:rPr>
          <w:sz w:val="28"/>
        </w:rPr>
        <w:t>Žádost Mgr</w:t>
      </w:r>
      <w:r w:rsidR="009E661F" w:rsidRPr="008733BE">
        <w:rPr>
          <w:sz w:val="28"/>
        </w:rPr>
        <w:t>.</w:t>
      </w:r>
      <w:r w:rsidRPr="008733BE">
        <w:rPr>
          <w:sz w:val="28"/>
        </w:rPr>
        <w:t xml:space="preserve"> Holinky</w:t>
      </w:r>
      <w:r w:rsidR="008733BE" w:rsidRPr="008733BE">
        <w:rPr>
          <w:sz w:val="28"/>
        </w:rPr>
        <w:t xml:space="preserve"> </w:t>
      </w:r>
      <w:r w:rsidRPr="008733BE">
        <w:rPr>
          <w:sz w:val="28"/>
        </w:rPr>
        <w:t xml:space="preserve"> na</w:t>
      </w:r>
      <w:r w:rsidR="008733BE" w:rsidRPr="008733BE">
        <w:rPr>
          <w:sz w:val="28"/>
        </w:rPr>
        <w:t xml:space="preserve"> </w:t>
      </w:r>
      <w:r w:rsidRPr="008733BE">
        <w:rPr>
          <w:sz w:val="28"/>
        </w:rPr>
        <w:t xml:space="preserve"> odkup</w:t>
      </w:r>
      <w:r w:rsidR="008733BE" w:rsidRPr="008733BE">
        <w:rPr>
          <w:sz w:val="28"/>
        </w:rPr>
        <w:t xml:space="preserve"> </w:t>
      </w:r>
      <w:r w:rsidRPr="008733BE">
        <w:rPr>
          <w:sz w:val="28"/>
        </w:rPr>
        <w:t xml:space="preserve"> části </w:t>
      </w:r>
      <w:r w:rsidR="008733BE" w:rsidRPr="008733BE">
        <w:rPr>
          <w:sz w:val="28"/>
        </w:rPr>
        <w:t xml:space="preserve"> </w:t>
      </w:r>
      <w:r w:rsidRPr="008733BE">
        <w:rPr>
          <w:sz w:val="28"/>
        </w:rPr>
        <w:t xml:space="preserve">obecního </w:t>
      </w:r>
      <w:r w:rsidR="008733BE" w:rsidRPr="008733BE">
        <w:rPr>
          <w:sz w:val="28"/>
        </w:rPr>
        <w:t xml:space="preserve"> </w:t>
      </w:r>
      <w:r w:rsidRPr="008733BE">
        <w:rPr>
          <w:sz w:val="28"/>
        </w:rPr>
        <w:t>pozemku</w:t>
      </w:r>
      <w:r w:rsidR="008733BE" w:rsidRPr="008733BE">
        <w:rPr>
          <w:sz w:val="28"/>
        </w:rPr>
        <w:t xml:space="preserve"> </w:t>
      </w:r>
      <w:r w:rsidRPr="008733BE">
        <w:rPr>
          <w:sz w:val="28"/>
        </w:rPr>
        <w:t xml:space="preserve"> </w:t>
      </w:r>
      <w:proofErr w:type="gramStart"/>
      <w:r w:rsidRPr="008733BE">
        <w:rPr>
          <w:sz w:val="28"/>
        </w:rPr>
        <w:t>p.č.</w:t>
      </w:r>
      <w:proofErr w:type="gramEnd"/>
      <w:r w:rsidRPr="008733BE">
        <w:rPr>
          <w:sz w:val="28"/>
        </w:rPr>
        <w:t>42/1</w:t>
      </w:r>
      <w:r w:rsidR="008733BE" w:rsidRPr="008733BE">
        <w:rPr>
          <w:sz w:val="28"/>
        </w:rPr>
        <w:t xml:space="preserve"> </w:t>
      </w:r>
      <w:r w:rsidR="008733BE" w:rsidRPr="008733BE">
        <w:rPr>
          <w:b/>
          <w:sz w:val="28"/>
        </w:rPr>
        <w:t>Př. 6</w:t>
      </w:r>
    </w:p>
    <w:p w:rsidR="00887D19" w:rsidRPr="008733BE" w:rsidRDefault="00887D19" w:rsidP="008733BE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SOD firma </w:t>
      </w:r>
      <w:proofErr w:type="spellStart"/>
      <w:r>
        <w:rPr>
          <w:sz w:val="28"/>
        </w:rPr>
        <w:t>Dřekoba</w:t>
      </w:r>
      <w:proofErr w:type="spellEnd"/>
      <w:r>
        <w:rPr>
          <w:sz w:val="28"/>
        </w:rPr>
        <w:t xml:space="preserve"> – rekonstrukce rybníku Mezholezy</w:t>
      </w:r>
      <w:r w:rsidR="008733BE">
        <w:rPr>
          <w:sz w:val="28"/>
        </w:rPr>
        <w:t xml:space="preserve"> </w:t>
      </w:r>
      <w:proofErr w:type="gramStart"/>
      <w:r w:rsidR="008733BE" w:rsidRPr="008733BE">
        <w:rPr>
          <w:b/>
          <w:sz w:val="28"/>
        </w:rPr>
        <w:t>Př.7</w:t>
      </w:r>
      <w:proofErr w:type="gramEnd"/>
    </w:p>
    <w:p w:rsidR="00A149DF" w:rsidRPr="00557B0F" w:rsidRDefault="00B06ECA" w:rsidP="00557B0F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SOD firma S</w:t>
      </w:r>
      <w:r w:rsidR="00887D19">
        <w:rPr>
          <w:sz w:val="28"/>
        </w:rPr>
        <w:t xml:space="preserve">tavitelství Vlach Josef. Rekonstrukce zem. </w:t>
      </w:r>
      <w:proofErr w:type="gramStart"/>
      <w:r w:rsidR="00887D19">
        <w:rPr>
          <w:sz w:val="28"/>
        </w:rPr>
        <w:t>usedlosti</w:t>
      </w:r>
      <w:proofErr w:type="gramEnd"/>
      <w:r w:rsidR="00887D19">
        <w:rPr>
          <w:sz w:val="28"/>
        </w:rPr>
        <w:t xml:space="preserve"> Miskovice</w:t>
      </w:r>
      <w:r w:rsidR="00557B0F" w:rsidRPr="00557B0F">
        <w:rPr>
          <w:b/>
          <w:sz w:val="28"/>
        </w:rPr>
        <w:t>Př.8</w:t>
      </w:r>
    </w:p>
    <w:p w:rsidR="00F22C72" w:rsidRDefault="00731433" w:rsidP="00F22C72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Záměr</w:t>
      </w:r>
      <w:r w:rsidR="00557B0F">
        <w:rPr>
          <w:sz w:val="28"/>
        </w:rPr>
        <w:t xml:space="preserve"> obce</w:t>
      </w:r>
      <w:r>
        <w:rPr>
          <w:sz w:val="28"/>
        </w:rPr>
        <w:t xml:space="preserve"> koupi pozemku</w:t>
      </w:r>
      <w:r w:rsidR="00F22C72">
        <w:rPr>
          <w:sz w:val="28"/>
        </w:rPr>
        <w:t xml:space="preserve"> </w:t>
      </w:r>
      <w:proofErr w:type="spellStart"/>
      <w:r w:rsidR="00F22C72">
        <w:rPr>
          <w:sz w:val="28"/>
        </w:rPr>
        <w:t>pč</w:t>
      </w:r>
      <w:proofErr w:type="spellEnd"/>
      <w:r w:rsidR="00F22C72">
        <w:rPr>
          <w:sz w:val="28"/>
        </w:rPr>
        <w:t>. 395/19, 395/20  </w:t>
      </w:r>
      <w:proofErr w:type="spellStart"/>
      <w:r w:rsidR="009E661F">
        <w:rPr>
          <w:sz w:val="28"/>
        </w:rPr>
        <w:t>kú</w:t>
      </w:r>
      <w:proofErr w:type="spellEnd"/>
      <w:r w:rsidR="00F22C72">
        <w:rPr>
          <w:sz w:val="28"/>
        </w:rPr>
        <w:t xml:space="preserve"> Miskovice o výměře 9408</w:t>
      </w:r>
      <w:r w:rsidR="00A149DF">
        <w:rPr>
          <w:sz w:val="28"/>
        </w:rPr>
        <w:t>m</w:t>
      </w:r>
      <w:r w:rsidR="00F22C72">
        <w:rPr>
          <w:sz w:val="28"/>
        </w:rPr>
        <w:t>2</w:t>
      </w:r>
      <w:r w:rsidR="00B06ECA">
        <w:rPr>
          <w:sz w:val="28"/>
        </w:rPr>
        <w:t>.</w:t>
      </w:r>
      <w:r w:rsidR="00F22C72">
        <w:rPr>
          <w:sz w:val="28"/>
        </w:rPr>
        <w:t xml:space="preserve"> </w:t>
      </w:r>
      <w:proofErr w:type="gramStart"/>
      <w:r w:rsidR="00D41DA9" w:rsidRPr="00D41DA9">
        <w:rPr>
          <w:b/>
          <w:sz w:val="28"/>
        </w:rPr>
        <w:t>Př.9</w:t>
      </w:r>
      <w:proofErr w:type="gramEnd"/>
    </w:p>
    <w:p w:rsidR="00A149DF" w:rsidRPr="00D41DA9" w:rsidRDefault="00557B0F" w:rsidP="00557B0F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Záměr pronajmout obecní pozemky  p.č.54</w:t>
      </w:r>
      <w:r w:rsidR="00B06ECA">
        <w:rPr>
          <w:sz w:val="28"/>
        </w:rPr>
        <w:t>, výměra 26m2 stav. plocha</w:t>
      </w:r>
      <w:r>
        <w:rPr>
          <w:sz w:val="28"/>
        </w:rPr>
        <w:t xml:space="preserve"> , 17/2</w:t>
      </w:r>
      <w:r w:rsidR="00B06ECA">
        <w:rPr>
          <w:sz w:val="28"/>
        </w:rPr>
        <w:t xml:space="preserve"> výměra 742m2</w:t>
      </w:r>
      <w:r w:rsidR="00D41DA9">
        <w:rPr>
          <w:sz w:val="28"/>
        </w:rPr>
        <w:t xml:space="preserve"> ostat. plocha</w:t>
      </w:r>
      <w:r>
        <w:rPr>
          <w:sz w:val="28"/>
        </w:rPr>
        <w:t xml:space="preserve"> v</w:t>
      </w:r>
      <w:r w:rsidRPr="00557B0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k.ú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Mezholezy </w:t>
      </w:r>
      <w:r w:rsidR="00B06ECA">
        <w:rPr>
          <w:sz w:val="28"/>
        </w:rPr>
        <w:t>. Nájemné</w:t>
      </w:r>
      <w:proofErr w:type="gramEnd"/>
      <w:r w:rsidR="00B06ECA">
        <w:rPr>
          <w:sz w:val="28"/>
        </w:rPr>
        <w:t xml:space="preserve"> rada obce stanovila dle výměru MF č.1/2019 na 22Kč/m2. </w:t>
      </w:r>
      <w:r>
        <w:rPr>
          <w:sz w:val="28"/>
        </w:rPr>
        <w:t xml:space="preserve"> </w:t>
      </w:r>
      <w:r w:rsidR="00B06ECA">
        <w:rPr>
          <w:sz w:val="28"/>
        </w:rPr>
        <w:t xml:space="preserve"> </w:t>
      </w:r>
      <w:r w:rsidR="00D41DA9">
        <w:rPr>
          <w:b/>
          <w:sz w:val="28"/>
        </w:rPr>
        <w:t>Př. 10</w:t>
      </w:r>
    </w:p>
    <w:p w:rsidR="00D41DA9" w:rsidRDefault="00D41DA9" w:rsidP="00557B0F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Záměr pronajmout část pozemku </w:t>
      </w:r>
      <w:proofErr w:type="gramStart"/>
      <w:r>
        <w:rPr>
          <w:sz w:val="28"/>
        </w:rPr>
        <w:t>p.č.</w:t>
      </w:r>
      <w:proofErr w:type="gramEnd"/>
      <w:r>
        <w:rPr>
          <w:sz w:val="28"/>
        </w:rPr>
        <w:t xml:space="preserve">840  o výměře 4.285m2 a celého pozemku pč.838 o výměře 4357m2, </w:t>
      </w:r>
      <w:proofErr w:type="spellStart"/>
      <w:r>
        <w:rPr>
          <w:sz w:val="28"/>
        </w:rPr>
        <w:t>kú</w:t>
      </w:r>
      <w:proofErr w:type="spellEnd"/>
      <w:r>
        <w:rPr>
          <w:sz w:val="28"/>
        </w:rPr>
        <w:t>. Bylany.</w:t>
      </w:r>
      <w:r w:rsidR="00BC2906">
        <w:rPr>
          <w:sz w:val="28"/>
        </w:rPr>
        <w:t xml:space="preserve"> </w:t>
      </w:r>
      <w:proofErr w:type="gramStart"/>
      <w:r w:rsidR="00BC2906" w:rsidRPr="00BC2906">
        <w:rPr>
          <w:b/>
          <w:sz w:val="28"/>
        </w:rPr>
        <w:t>Př.11</w:t>
      </w:r>
      <w:proofErr w:type="gramEnd"/>
    </w:p>
    <w:p w:rsidR="00BC2906" w:rsidRPr="00DD0F57" w:rsidRDefault="00BC2906" w:rsidP="00557B0F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Smlouva o zřízení věcného břemene-služebnost na pozemcích 1059 a 1144 </w:t>
      </w:r>
      <w:proofErr w:type="spellStart"/>
      <w:r>
        <w:rPr>
          <w:sz w:val="28"/>
        </w:rPr>
        <w:t>kú</w:t>
      </w:r>
      <w:proofErr w:type="spellEnd"/>
      <w:r>
        <w:rPr>
          <w:sz w:val="28"/>
        </w:rPr>
        <w:t>. Bylany.(</w:t>
      </w:r>
      <w:proofErr w:type="gramStart"/>
      <w:r>
        <w:rPr>
          <w:sz w:val="28"/>
        </w:rPr>
        <w:t xml:space="preserve">osada </w:t>
      </w:r>
      <w:proofErr w:type="spellStart"/>
      <w:r>
        <w:rPr>
          <w:sz w:val="28"/>
        </w:rPr>
        <w:t>V.Rybník</w:t>
      </w:r>
      <w:proofErr w:type="spellEnd"/>
      <w:proofErr w:type="gramEnd"/>
      <w:r>
        <w:rPr>
          <w:sz w:val="28"/>
        </w:rPr>
        <w:t>)</w:t>
      </w:r>
      <w:r w:rsidRPr="00BC2906">
        <w:rPr>
          <w:b/>
          <w:sz w:val="28"/>
        </w:rPr>
        <w:t>Př.12</w:t>
      </w:r>
    </w:p>
    <w:p w:rsidR="00DD0F57" w:rsidRDefault="00DD0F57" w:rsidP="00557B0F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Záměr pronajmout část pozemku p.č.13 </w:t>
      </w:r>
      <w:proofErr w:type="spellStart"/>
      <w:proofErr w:type="gramStart"/>
      <w:r>
        <w:rPr>
          <w:sz w:val="28"/>
        </w:rPr>
        <w:t>k.ú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Miskovice o výměře 134,45 m2 a část pozemku </w:t>
      </w:r>
      <w:proofErr w:type="gramStart"/>
      <w:r>
        <w:rPr>
          <w:sz w:val="28"/>
        </w:rPr>
        <w:t>p.č.</w:t>
      </w:r>
      <w:proofErr w:type="gramEnd"/>
      <w:r>
        <w:rPr>
          <w:sz w:val="28"/>
        </w:rPr>
        <w:t xml:space="preserve">241/1 o výměře 229,4 m2. </w:t>
      </w:r>
      <w:proofErr w:type="gramStart"/>
      <w:r w:rsidRPr="00DD0F57">
        <w:rPr>
          <w:b/>
          <w:sz w:val="28"/>
        </w:rPr>
        <w:t>Př.13</w:t>
      </w:r>
      <w:proofErr w:type="gramEnd"/>
      <w:r>
        <w:rPr>
          <w:sz w:val="28"/>
        </w:rPr>
        <w:t xml:space="preserve"> </w:t>
      </w:r>
    </w:p>
    <w:p w:rsidR="00401787" w:rsidRPr="00DD0F57" w:rsidRDefault="00401787" w:rsidP="00401787">
      <w:pPr>
        <w:pStyle w:val="Odstavecseseznamem"/>
        <w:numPr>
          <w:ilvl w:val="0"/>
          <w:numId w:val="6"/>
        </w:numPr>
        <w:rPr>
          <w:sz w:val="28"/>
        </w:rPr>
      </w:pPr>
      <w:r w:rsidRPr="00401787">
        <w:rPr>
          <w:sz w:val="28"/>
        </w:rPr>
        <w:t>Partnerství obce a oblastní organizace destinačního managementu</w:t>
      </w:r>
      <w:r w:rsidRPr="00401787">
        <w:rPr>
          <w:b/>
          <w:sz w:val="28"/>
        </w:rPr>
        <w:t>Př.14</w:t>
      </w:r>
    </w:p>
    <w:p w:rsidR="00BC2906" w:rsidRDefault="00BC2906" w:rsidP="00557B0F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Jiné:</w:t>
      </w:r>
    </w:p>
    <w:p w:rsidR="003F5D28" w:rsidRPr="009F0434" w:rsidRDefault="003F5D28" w:rsidP="003F5D28">
      <w:pPr>
        <w:pStyle w:val="Odstavecseseznamem"/>
        <w:numPr>
          <w:ilvl w:val="0"/>
          <w:numId w:val="14"/>
        </w:numPr>
        <w:rPr>
          <w:sz w:val="28"/>
        </w:rPr>
      </w:pPr>
      <w:r>
        <w:rPr>
          <w:sz w:val="28"/>
        </w:rPr>
        <w:t>Záměr vybudovat hřiště na míčové hry v obci Bylany.</w:t>
      </w:r>
    </w:p>
    <w:p w:rsidR="00401787" w:rsidRDefault="00BC2906" w:rsidP="009F0434">
      <w:pPr>
        <w:pStyle w:val="Odstavecseseznamem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Ukončení servisní smlouvy s firmou </w:t>
      </w:r>
      <w:r w:rsidR="00401787">
        <w:rPr>
          <w:sz w:val="28"/>
        </w:rPr>
        <w:t>ENERGIE AG K</w:t>
      </w:r>
      <w:r>
        <w:rPr>
          <w:sz w:val="28"/>
        </w:rPr>
        <w:t>olín.</w:t>
      </w:r>
    </w:p>
    <w:p w:rsidR="00CE7BA4" w:rsidRDefault="00CE7BA4" w:rsidP="009F0434">
      <w:pPr>
        <w:pStyle w:val="Odstavecseseznamem"/>
        <w:numPr>
          <w:ilvl w:val="0"/>
          <w:numId w:val="14"/>
        </w:numPr>
        <w:rPr>
          <w:sz w:val="28"/>
        </w:rPr>
      </w:pPr>
      <w:r>
        <w:rPr>
          <w:sz w:val="28"/>
        </w:rPr>
        <w:lastRenderedPageBreak/>
        <w:t>Žádost o instalaci okna s arkýřem místo stávajícího střešního okna.</w:t>
      </w:r>
    </w:p>
    <w:p w:rsidR="00CE7BA4" w:rsidRPr="00901F92" w:rsidRDefault="00901F92" w:rsidP="00901F92">
      <w:pPr>
        <w:pStyle w:val="Odstavecseseznamem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Žádost pana </w:t>
      </w:r>
      <w:proofErr w:type="spellStart"/>
      <w:r>
        <w:rPr>
          <w:sz w:val="28"/>
        </w:rPr>
        <w:t>Tomi</w:t>
      </w:r>
      <w:proofErr w:type="spellEnd"/>
      <w:r>
        <w:rPr>
          <w:sz w:val="28"/>
        </w:rPr>
        <w:t xml:space="preserve"> o</w:t>
      </w:r>
      <w:r w:rsidR="00CE7BA4">
        <w:rPr>
          <w:sz w:val="28"/>
        </w:rPr>
        <w:t xml:space="preserve"> zřízení přípojky k RD </w:t>
      </w:r>
      <w:proofErr w:type="gramStart"/>
      <w:r w:rsidR="00CE7BA4">
        <w:rPr>
          <w:sz w:val="28"/>
        </w:rPr>
        <w:t>č.p.</w:t>
      </w:r>
      <w:proofErr w:type="gramEnd"/>
      <w:r>
        <w:rPr>
          <w:sz w:val="28"/>
        </w:rPr>
        <w:t xml:space="preserve"> </w:t>
      </w:r>
      <w:r w:rsidR="00CE7BA4" w:rsidRPr="00901F92">
        <w:rPr>
          <w:sz w:val="28"/>
        </w:rPr>
        <w:t>145 v</w:t>
      </w:r>
      <w:r w:rsidR="003F5D28" w:rsidRPr="00901F92">
        <w:rPr>
          <w:sz w:val="28"/>
        </w:rPr>
        <w:t> </w:t>
      </w:r>
      <w:r w:rsidR="00CE7BA4" w:rsidRPr="00901F92">
        <w:rPr>
          <w:sz w:val="28"/>
        </w:rPr>
        <w:t>Miskovicích</w:t>
      </w:r>
    </w:p>
    <w:p w:rsidR="00401787" w:rsidRPr="00401787" w:rsidRDefault="00401787" w:rsidP="00401787">
      <w:pPr>
        <w:ind w:left="993"/>
        <w:rPr>
          <w:sz w:val="28"/>
        </w:rPr>
      </w:pPr>
      <w:proofErr w:type="gramStart"/>
      <w:r>
        <w:rPr>
          <w:sz w:val="28"/>
        </w:rPr>
        <w:t>2</w:t>
      </w:r>
      <w:r w:rsidR="00901F92">
        <w:rPr>
          <w:sz w:val="28"/>
        </w:rPr>
        <w:t>1</w:t>
      </w:r>
      <w:r>
        <w:rPr>
          <w:sz w:val="28"/>
        </w:rPr>
        <w:t>.</w:t>
      </w:r>
      <w:r w:rsidRPr="00401787">
        <w:rPr>
          <w:sz w:val="28"/>
        </w:rPr>
        <w:t>Diskuse</w:t>
      </w:r>
      <w:proofErr w:type="gramEnd"/>
    </w:p>
    <w:p w:rsidR="00401787" w:rsidRPr="00401787" w:rsidRDefault="00401787" w:rsidP="00401787">
      <w:pPr>
        <w:ind w:left="993"/>
        <w:rPr>
          <w:sz w:val="28"/>
        </w:rPr>
      </w:pPr>
      <w:proofErr w:type="gramStart"/>
      <w:r>
        <w:rPr>
          <w:sz w:val="28"/>
        </w:rPr>
        <w:t>2</w:t>
      </w:r>
      <w:r w:rsidR="00901F92">
        <w:rPr>
          <w:sz w:val="28"/>
        </w:rPr>
        <w:t>2</w:t>
      </w:r>
      <w:r w:rsidR="009F0434">
        <w:rPr>
          <w:sz w:val="28"/>
        </w:rPr>
        <w:t>.</w:t>
      </w:r>
      <w:r>
        <w:rPr>
          <w:sz w:val="28"/>
        </w:rPr>
        <w:t>Závěr</w:t>
      </w:r>
      <w:proofErr w:type="gramEnd"/>
    </w:p>
    <w:p w:rsidR="00BC2906" w:rsidRDefault="00BC2906" w:rsidP="00401787">
      <w:pPr>
        <w:pStyle w:val="Odstavecseseznamem"/>
        <w:ind w:left="2073"/>
        <w:rPr>
          <w:sz w:val="28"/>
        </w:rPr>
      </w:pPr>
    </w:p>
    <w:p w:rsidR="00F85F84" w:rsidRDefault="00F85F84" w:rsidP="00401787">
      <w:pPr>
        <w:pStyle w:val="Odstavecseseznamem"/>
        <w:ind w:left="2706"/>
        <w:rPr>
          <w:sz w:val="28"/>
        </w:rPr>
      </w:pPr>
    </w:p>
    <w:p w:rsidR="00F22C72" w:rsidRDefault="00F22C72" w:rsidP="00F22C72">
      <w:pPr>
        <w:pStyle w:val="Odstavecseseznamem"/>
        <w:ind w:left="1353"/>
        <w:rPr>
          <w:sz w:val="28"/>
        </w:rPr>
      </w:pPr>
    </w:p>
    <w:p w:rsidR="00F22C72" w:rsidRDefault="00F22C72" w:rsidP="00F22C72">
      <w:pPr>
        <w:pStyle w:val="Odstavecseseznamem"/>
        <w:ind w:left="2073"/>
        <w:rPr>
          <w:sz w:val="28"/>
        </w:rPr>
      </w:pPr>
      <w:bookmarkStart w:id="0" w:name="_GoBack"/>
      <w:bookmarkEnd w:id="0"/>
    </w:p>
    <w:p w:rsidR="00F22C72" w:rsidRDefault="00F22C72" w:rsidP="00F22C72">
      <w:pPr>
        <w:pStyle w:val="Odstavecseseznamem"/>
        <w:ind w:left="1353"/>
        <w:rPr>
          <w:sz w:val="28"/>
        </w:rPr>
      </w:pPr>
    </w:p>
    <w:p w:rsidR="00F22C72" w:rsidRDefault="00F22C72" w:rsidP="00F22C72">
      <w:pPr>
        <w:pStyle w:val="Odstavecseseznamem"/>
        <w:ind w:left="2073"/>
        <w:rPr>
          <w:sz w:val="28"/>
        </w:rPr>
      </w:pPr>
    </w:p>
    <w:p w:rsidR="00731433" w:rsidRPr="00F22C72" w:rsidRDefault="00F22C72" w:rsidP="00F22C72">
      <w:pPr>
        <w:rPr>
          <w:sz w:val="28"/>
        </w:rPr>
      </w:pPr>
      <w:r w:rsidRPr="00F22C72">
        <w:rPr>
          <w:sz w:val="28"/>
        </w:rPr>
        <w:tab/>
      </w:r>
    </w:p>
    <w:p w:rsidR="00731433" w:rsidRPr="008375BE" w:rsidRDefault="00731433" w:rsidP="008375BE">
      <w:pPr>
        <w:pStyle w:val="Odstavecseseznamem"/>
        <w:ind w:left="1440"/>
        <w:rPr>
          <w:b/>
          <w:sz w:val="28"/>
        </w:rPr>
      </w:pPr>
    </w:p>
    <w:p w:rsidR="00910ECC" w:rsidRPr="008375BE" w:rsidRDefault="00910ECC" w:rsidP="008375BE">
      <w:pPr>
        <w:pStyle w:val="Odstavecseseznamem"/>
        <w:rPr>
          <w:sz w:val="28"/>
        </w:rPr>
      </w:pPr>
    </w:p>
    <w:p w:rsidR="00910ECC" w:rsidRDefault="00910ECC" w:rsidP="00910ECC">
      <w:pPr>
        <w:pStyle w:val="Odstavecseseznamem"/>
      </w:pPr>
    </w:p>
    <w:p w:rsidR="00BA6D25" w:rsidRDefault="00952FCE" w:rsidP="00952FCE">
      <w:pPr>
        <w:pStyle w:val="Standard"/>
        <w:tabs>
          <w:tab w:val="left" w:pos="2328"/>
        </w:tabs>
        <w:ind w:left="1701"/>
        <w:rPr>
          <w:b/>
        </w:rPr>
      </w:pPr>
      <w:r>
        <w:rPr>
          <w:b/>
        </w:rPr>
        <w:tab/>
      </w:r>
    </w:p>
    <w:p w:rsidR="00BA6D25" w:rsidRDefault="00BA6D25" w:rsidP="00BA6D25">
      <w:pPr>
        <w:pStyle w:val="Standard"/>
        <w:rPr>
          <w:b/>
        </w:rPr>
      </w:pPr>
    </w:p>
    <w:p w:rsidR="00955556" w:rsidRDefault="00955556" w:rsidP="00955556">
      <w:pPr>
        <w:pStyle w:val="Standard"/>
        <w:rPr>
          <w:b/>
        </w:rPr>
      </w:pPr>
    </w:p>
    <w:p w:rsidR="007F458D" w:rsidRDefault="007F458D" w:rsidP="007F458D">
      <w:pPr>
        <w:pStyle w:val="Standard"/>
        <w:ind w:left="426"/>
        <w:rPr>
          <w:b/>
        </w:rPr>
      </w:pPr>
    </w:p>
    <w:p w:rsidR="007F458D" w:rsidRDefault="007F458D" w:rsidP="007F458D">
      <w:pPr>
        <w:pStyle w:val="Standard"/>
        <w:ind w:left="426"/>
        <w:rPr>
          <w:b/>
        </w:rPr>
      </w:pPr>
    </w:p>
    <w:p w:rsidR="00BA6D25" w:rsidRDefault="00BA6D25" w:rsidP="007F458D">
      <w:pPr>
        <w:pStyle w:val="Standard"/>
        <w:ind w:left="426"/>
        <w:rPr>
          <w:b/>
        </w:rPr>
      </w:pPr>
    </w:p>
    <w:p w:rsidR="00BA6D25" w:rsidRDefault="00BA6D25" w:rsidP="007F458D">
      <w:pPr>
        <w:pStyle w:val="Standard"/>
        <w:ind w:left="426"/>
        <w:rPr>
          <w:b/>
        </w:rPr>
      </w:pPr>
    </w:p>
    <w:p w:rsidR="0044185E" w:rsidRDefault="0044185E" w:rsidP="004D3153">
      <w:pPr>
        <w:pStyle w:val="Standard"/>
        <w:rPr>
          <w:b/>
        </w:rPr>
      </w:pPr>
    </w:p>
    <w:p w:rsidR="008375BE" w:rsidRDefault="0044185E" w:rsidP="004D3153">
      <w:pPr>
        <w:pStyle w:val="Standard"/>
      </w:pPr>
      <w:r>
        <w:rPr>
          <w:b/>
        </w:rPr>
        <w:tab/>
      </w:r>
    </w:p>
    <w:p w:rsidR="008375BE" w:rsidRDefault="008375BE" w:rsidP="004D3153">
      <w:pPr>
        <w:pStyle w:val="Standard"/>
      </w:pPr>
    </w:p>
    <w:p w:rsidR="008375BE" w:rsidRDefault="008375BE" w:rsidP="004D3153">
      <w:pPr>
        <w:pStyle w:val="Standard"/>
      </w:pPr>
    </w:p>
    <w:p w:rsidR="008375BE" w:rsidRDefault="008375BE" w:rsidP="004D3153">
      <w:pPr>
        <w:pStyle w:val="Standard"/>
      </w:pPr>
      <w:r>
        <w:tab/>
      </w:r>
      <w:r>
        <w:tab/>
      </w:r>
    </w:p>
    <w:p w:rsidR="008375BE" w:rsidRPr="00910ECC" w:rsidRDefault="008375BE" w:rsidP="004D3153">
      <w:pPr>
        <w:pStyle w:val="Standard"/>
      </w:pPr>
      <w:r>
        <w:tab/>
      </w:r>
      <w:r>
        <w:tab/>
      </w:r>
      <w:r>
        <w:tab/>
      </w:r>
    </w:p>
    <w:p w:rsidR="0044185E" w:rsidRPr="00910ECC" w:rsidRDefault="0044185E" w:rsidP="004D3153">
      <w:pPr>
        <w:pStyle w:val="Standard"/>
      </w:pPr>
      <w:r w:rsidRPr="00910ECC">
        <w:tab/>
      </w:r>
      <w:r w:rsidRPr="00910ECC">
        <w:tab/>
      </w:r>
      <w:r w:rsidRPr="00910ECC">
        <w:tab/>
      </w:r>
      <w:r w:rsidRPr="00910ECC">
        <w:tab/>
      </w:r>
      <w:r w:rsidRPr="00910ECC">
        <w:tab/>
      </w:r>
      <w:r w:rsidRPr="00910ECC">
        <w:tab/>
      </w:r>
      <w:r w:rsidRPr="00910ECC">
        <w:tab/>
      </w:r>
      <w:r w:rsidRPr="00910ECC">
        <w:tab/>
      </w:r>
      <w:r w:rsidRPr="00910ECC">
        <w:tab/>
        <w:t xml:space="preserve">        </w:t>
      </w:r>
    </w:p>
    <w:p w:rsidR="008375BE" w:rsidRPr="00910ECC" w:rsidRDefault="008375BE">
      <w:pPr>
        <w:pStyle w:val="Standard"/>
      </w:pPr>
    </w:p>
    <w:sectPr w:rsidR="008375BE" w:rsidRPr="00910ECC" w:rsidSect="00BA6D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0" w:bottom="1276" w:left="1134" w:header="708" w:footer="28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25" w:rsidRDefault="00F73F25">
      <w:r>
        <w:separator/>
      </w:r>
    </w:p>
  </w:endnote>
  <w:endnote w:type="continuationSeparator" w:id="0">
    <w:p w:rsidR="00F73F25" w:rsidRDefault="00F7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D4" w:rsidRPr="00B66548" w:rsidRDefault="004F09D4">
    <w:pPr>
      <w:pStyle w:val="Zpat"/>
      <w:pBdr>
        <w:bottom w:val="single" w:sz="12" w:space="1" w:color="auto"/>
      </w:pBdr>
      <w:tabs>
        <w:tab w:val="clear" w:pos="4819"/>
        <w:tab w:val="right" w:pos="9030"/>
      </w:tabs>
      <w:rPr>
        <w:bCs/>
      </w:rPr>
    </w:pPr>
    <w:r>
      <w:rPr>
        <w:b/>
        <w:bCs/>
      </w:rPr>
      <w:tab/>
    </w:r>
  </w:p>
  <w:p w:rsidR="00BC0CF7" w:rsidRDefault="00BC0CF7">
    <w:pPr>
      <w:pStyle w:val="Zpat"/>
      <w:tabs>
        <w:tab w:val="clear" w:pos="4819"/>
        <w:tab w:val="right" w:pos="9030"/>
      </w:tabs>
      <w:rPr>
        <w:b/>
        <w:bCs/>
      </w:rPr>
    </w:pPr>
  </w:p>
  <w:p w:rsidR="004F09D4" w:rsidRDefault="004F09D4" w:rsidP="00B66548">
    <w:pPr>
      <w:pStyle w:val="Zpat"/>
      <w:tabs>
        <w:tab w:val="clear" w:pos="4819"/>
        <w:tab w:val="clear" w:pos="9638"/>
        <w:tab w:val="left" w:pos="2977"/>
        <w:tab w:val="right" w:pos="9639"/>
      </w:tabs>
      <w:rPr>
        <w:b/>
        <w:bCs/>
      </w:rPr>
    </w:pPr>
    <w:r>
      <w:rPr>
        <w:b/>
        <w:bCs/>
      </w:rPr>
      <w:t>Telefon: 327 515 322</w:t>
    </w:r>
    <w:r>
      <w:rPr>
        <w:b/>
        <w:bCs/>
      </w:rPr>
      <w:tab/>
      <w:t xml:space="preserve">Datová schránka: </w:t>
    </w:r>
    <w:proofErr w:type="spellStart"/>
    <w:r>
      <w:rPr>
        <w:b/>
        <w:bCs/>
      </w:rPr>
      <w:t>pyabyny</w:t>
    </w:r>
    <w:proofErr w:type="spellEnd"/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  <w:lang w:val="en-US"/>
      </w:rPr>
      <w:t>E</w:t>
    </w:r>
    <w:r>
      <w:rPr>
        <w:b/>
        <w:bCs/>
      </w:rPr>
      <w:t xml:space="preserve">-mail: </w:t>
    </w:r>
    <w:proofErr w:type="spellStart"/>
    <w:r>
      <w:rPr>
        <w:b/>
        <w:bCs/>
      </w:rPr>
      <w:t>oumiskovice</w:t>
    </w:r>
    <w:proofErr w:type="spellEnd"/>
    <w:r>
      <w:rPr>
        <w:b/>
        <w:bCs/>
        <w:lang w:val="en-US"/>
      </w:rPr>
      <w:t>@cmail.cz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5A" w:rsidRDefault="00FF155A" w:rsidP="00FF155A">
    <w:pPr>
      <w:pStyle w:val="Zpat"/>
      <w:tabs>
        <w:tab w:val="clear" w:pos="4819"/>
        <w:tab w:val="clear" w:pos="9638"/>
        <w:tab w:val="left" w:pos="2977"/>
        <w:tab w:val="right" w:pos="9639"/>
      </w:tabs>
      <w:rPr>
        <w:b/>
        <w:bCs/>
      </w:rPr>
    </w:pPr>
    <w:r>
      <w:rPr>
        <w:b/>
        <w:bCs/>
      </w:rPr>
      <w:t>__________________________________________________________________________________</w:t>
    </w:r>
    <w:r>
      <w:rPr>
        <w:b/>
        <w:bCs/>
      </w:rPr>
      <w:br/>
    </w:r>
  </w:p>
  <w:p w:rsidR="00FF155A" w:rsidRDefault="00FF155A" w:rsidP="00FF155A">
    <w:pPr>
      <w:pStyle w:val="Zpat"/>
      <w:tabs>
        <w:tab w:val="clear" w:pos="4819"/>
        <w:tab w:val="clear" w:pos="9638"/>
        <w:tab w:val="left" w:pos="2977"/>
        <w:tab w:val="right" w:pos="9639"/>
      </w:tabs>
      <w:rPr>
        <w:b/>
        <w:bCs/>
      </w:rPr>
    </w:pPr>
    <w:r>
      <w:rPr>
        <w:b/>
        <w:bCs/>
      </w:rPr>
      <w:t>Telefon: 327 515 322</w:t>
    </w:r>
    <w:r>
      <w:rPr>
        <w:b/>
        <w:bCs/>
      </w:rPr>
      <w:tab/>
      <w:t xml:space="preserve">Datová schránka: </w:t>
    </w:r>
    <w:proofErr w:type="spellStart"/>
    <w:r>
      <w:rPr>
        <w:b/>
        <w:bCs/>
      </w:rPr>
      <w:t>pyabyny</w:t>
    </w:r>
    <w:proofErr w:type="spellEnd"/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  <w:lang w:val="en-US"/>
      </w:rPr>
      <w:t>E</w:t>
    </w:r>
    <w:r>
      <w:rPr>
        <w:b/>
        <w:bCs/>
      </w:rPr>
      <w:t xml:space="preserve">-mail: </w:t>
    </w:r>
    <w:proofErr w:type="spellStart"/>
    <w:r>
      <w:rPr>
        <w:b/>
        <w:bCs/>
      </w:rPr>
      <w:t>oumiskovice</w:t>
    </w:r>
    <w:proofErr w:type="spellEnd"/>
    <w:r>
      <w:rPr>
        <w:b/>
        <w:bCs/>
        <w:lang w:val="en-US"/>
      </w:rPr>
      <w:t>@cmail.cz</w:t>
    </w:r>
  </w:p>
  <w:p w:rsidR="00FF155A" w:rsidRDefault="00FF15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25" w:rsidRDefault="00F73F25">
      <w:r>
        <w:separator/>
      </w:r>
    </w:p>
  </w:footnote>
  <w:footnote w:type="continuationSeparator" w:id="0">
    <w:p w:rsidR="00F73F25" w:rsidRDefault="00F7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D4" w:rsidRDefault="004F09D4">
    <w:pPr>
      <w:pStyle w:val="Zhlav"/>
      <w:tabs>
        <w:tab w:val="clear" w:pos="4819"/>
        <w:tab w:val="right" w:pos="903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1A" w:rsidRDefault="00C94F1A" w:rsidP="00C94F1A">
    <w:pPr>
      <w:tabs>
        <w:tab w:val="left" w:pos="993"/>
      </w:tabs>
      <w:jc w:val="center"/>
      <w:rPr>
        <w:rFonts w:ascii="Times New Roman" w:hAnsi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6FB82F72" wp14:editId="08010ACC">
          <wp:extent cx="806450" cy="887514"/>
          <wp:effectExtent l="0" t="0" r="0" b="8255"/>
          <wp:docPr id="3" name="Obrázek 3" descr="C:\Users\Holinka\Desktop\Moje\zastupitelstvo\Doklady obce\znak_ob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inka\Desktop\Moje\zastupitelstvo\Doklady obce\znak_ob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8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F1A" w:rsidRDefault="00C94F1A" w:rsidP="00C94F1A">
    <w:pPr>
      <w:tabs>
        <w:tab w:val="left" w:pos="993"/>
      </w:tabs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Obec Miskovice u Kutné Hory</w:t>
    </w:r>
  </w:p>
  <w:p w:rsidR="0085008B" w:rsidRPr="00C94F1A" w:rsidRDefault="00C94F1A" w:rsidP="00C94F1A">
    <w:pPr>
      <w:pStyle w:val="Zhlav"/>
      <w:jc w:val="center"/>
    </w:pPr>
    <w:r>
      <w:rPr>
        <w:rFonts w:cs="Times New Roman"/>
        <w:color w:val="000000"/>
        <w:lang w:eastAsia="cs-CZ"/>
      </w:rPr>
      <w:t>Rada obce Miskovice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</w:rPr>
    </w:lvl>
  </w:abstractNum>
  <w:abstractNum w:abstractNumId="1">
    <w:nsid w:val="04333B39"/>
    <w:multiLevelType w:val="hybridMultilevel"/>
    <w:tmpl w:val="9140EDE8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F02870"/>
    <w:multiLevelType w:val="hybridMultilevel"/>
    <w:tmpl w:val="2C38EDB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FD61B87"/>
    <w:multiLevelType w:val="hybridMultilevel"/>
    <w:tmpl w:val="5E042934"/>
    <w:lvl w:ilvl="0" w:tplc="0405000F">
      <w:start w:val="1"/>
      <w:numFmt w:val="decimal"/>
      <w:lvlText w:val="%1."/>
      <w:lvlJc w:val="left"/>
      <w:pPr>
        <w:ind w:left="3081" w:hanging="360"/>
      </w:pPr>
    </w:lvl>
    <w:lvl w:ilvl="1" w:tplc="04050019" w:tentative="1">
      <w:start w:val="1"/>
      <w:numFmt w:val="lowerLetter"/>
      <w:lvlText w:val="%2."/>
      <w:lvlJc w:val="left"/>
      <w:pPr>
        <w:ind w:left="3801" w:hanging="360"/>
      </w:pPr>
    </w:lvl>
    <w:lvl w:ilvl="2" w:tplc="0405001B" w:tentative="1">
      <w:start w:val="1"/>
      <w:numFmt w:val="lowerRoman"/>
      <w:lvlText w:val="%3."/>
      <w:lvlJc w:val="right"/>
      <w:pPr>
        <w:ind w:left="4521" w:hanging="180"/>
      </w:pPr>
    </w:lvl>
    <w:lvl w:ilvl="3" w:tplc="0405000F" w:tentative="1">
      <w:start w:val="1"/>
      <w:numFmt w:val="decimal"/>
      <w:lvlText w:val="%4."/>
      <w:lvlJc w:val="left"/>
      <w:pPr>
        <w:ind w:left="5241" w:hanging="360"/>
      </w:pPr>
    </w:lvl>
    <w:lvl w:ilvl="4" w:tplc="04050019" w:tentative="1">
      <w:start w:val="1"/>
      <w:numFmt w:val="lowerLetter"/>
      <w:lvlText w:val="%5."/>
      <w:lvlJc w:val="left"/>
      <w:pPr>
        <w:ind w:left="5961" w:hanging="360"/>
      </w:pPr>
    </w:lvl>
    <w:lvl w:ilvl="5" w:tplc="0405001B" w:tentative="1">
      <w:start w:val="1"/>
      <w:numFmt w:val="lowerRoman"/>
      <w:lvlText w:val="%6."/>
      <w:lvlJc w:val="right"/>
      <w:pPr>
        <w:ind w:left="6681" w:hanging="180"/>
      </w:pPr>
    </w:lvl>
    <w:lvl w:ilvl="6" w:tplc="0405000F" w:tentative="1">
      <w:start w:val="1"/>
      <w:numFmt w:val="decimal"/>
      <w:lvlText w:val="%7."/>
      <w:lvlJc w:val="left"/>
      <w:pPr>
        <w:ind w:left="7401" w:hanging="360"/>
      </w:pPr>
    </w:lvl>
    <w:lvl w:ilvl="7" w:tplc="04050019" w:tentative="1">
      <w:start w:val="1"/>
      <w:numFmt w:val="lowerLetter"/>
      <w:lvlText w:val="%8."/>
      <w:lvlJc w:val="left"/>
      <w:pPr>
        <w:ind w:left="8121" w:hanging="360"/>
      </w:pPr>
    </w:lvl>
    <w:lvl w:ilvl="8" w:tplc="0405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4">
    <w:nsid w:val="25DC1BE0"/>
    <w:multiLevelType w:val="hybridMultilevel"/>
    <w:tmpl w:val="E00A911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29B96ABE"/>
    <w:multiLevelType w:val="hybridMultilevel"/>
    <w:tmpl w:val="A7D88FDA"/>
    <w:lvl w:ilvl="0" w:tplc="0405000F">
      <w:start w:val="1"/>
      <w:numFmt w:val="decimal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F841F03"/>
    <w:multiLevelType w:val="hybridMultilevel"/>
    <w:tmpl w:val="451CD33C"/>
    <w:lvl w:ilvl="0" w:tplc="539C22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B6A2B"/>
    <w:multiLevelType w:val="hybridMultilevel"/>
    <w:tmpl w:val="6FDE3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923A7"/>
    <w:multiLevelType w:val="hybridMultilevel"/>
    <w:tmpl w:val="05C49DE4"/>
    <w:lvl w:ilvl="0" w:tplc="9C947D06">
      <w:start w:val="1"/>
      <w:numFmt w:val="decimal"/>
      <w:lvlText w:val="%1."/>
      <w:lvlJc w:val="left"/>
      <w:pPr>
        <w:ind w:left="270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42A75569"/>
    <w:multiLevelType w:val="hybridMultilevel"/>
    <w:tmpl w:val="FD10EDC4"/>
    <w:lvl w:ilvl="0" w:tplc="9C947D0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8DF8FA2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CB352C"/>
    <w:multiLevelType w:val="hybridMultilevel"/>
    <w:tmpl w:val="2E942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458F"/>
    <w:multiLevelType w:val="hybridMultilevel"/>
    <w:tmpl w:val="7054A4EA"/>
    <w:lvl w:ilvl="0" w:tplc="0405000F">
      <w:start w:val="1"/>
      <w:numFmt w:val="decimal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65246DEF"/>
    <w:multiLevelType w:val="hybridMultilevel"/>
    <w:tmpl w:val="5776B192"/>
    <w:lvl w:ilvl="0" w:tplc="0405000F">
      <w:start w:val="1"/>
      <w:numFmt w:val="decimal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70040C34"/>
    <w:multiLevelType w:val="hybridMultilevel"/>
    <w:tmpl w:val="1410F842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>
    <w:nsid w:val="7A2123F9"/>
    <w:multiLevelType w:val="hybridMultilevel"/>
    <w:tmpl w:val="7528DFC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3B421A"/>
    <w:multiLevelType w:val="hybridMultilevel"/>
    <w:tmpl w:val="36269F22"/>
    <w:lvl w:ilvl="0" w:tplc="0405000F">
      <w:start w:val="1"/>
      <w:numFmt w:val="decimal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74"/>
    <w:rsid w:val="00002C00"/>
    <w:rsid w:val="00014374"/>
    <w:rsid w:val="000246DA"/>
    <w:rsid w:val="000375A7"/>
    <w:rsid w:val="00037F56"/>
    <w:rsid w:val="00041B7C"/>
    <w:rsid w:val="000425DC"/>
    <w:rsid w:val="000457B1"/>
    <w:rsid w:val="00047026"/>
    <w:rsid w:val="00050CD8"/>
    <w:rsid w:val="00051992"/>
    <w:rsid w:val="0005686E"/>
    <w:rsid w:val="000605D1"/>
    <w:rsid w:val="00066408"/>
    <w:rsid w:val="00080446"/>
    <w:rsid w:val="000862E7"/>
    <w:rsid w:val="0009416A"/>
    <w:rsid w:val="00094A07"/>
    <w:rsid w:val="000B4D2B"/>
    <w:rsid w:val="000B77AF"/>
    <w:rsid w:val="000E0CFF"/>
    <w:rsid w:val="00134710"/>
    <w:rsid w:val="0017236B"/>
    <w:rsid w:val="00181F2D"/>
    <w:rsid w:val="00183930"/>
    <w:rsid w:val="001862B6"/>
    <w:rsid w:val="00190405"/>
    <w:rsid w:val="00193D45"/>
    <w:rsid w:val="001C6B44"/>
    <w:rsid w:val="001E74D0"/>
    <w:rsid w:val="001F5180"/>
    <w:rsid w:val="001F7E4B"/>
    <w:rsid w:val="002141F4"/>
    <w:rsid w:val="002263A5"/>
    <w:rsid w:val="0026598E"/>
    <w:rsid w:val="002756EA"/>
    <w:rsid w:val="00295948"/>
    <w:rsid w:val="00295F57"/>
    <w:rsid w:val="0029669F"/>
    <w:rsid w:val="002A592F"/>
    <w:rsid w:val="002C33F2"/>
    <w:rsid w:val="002D3545"/>
    <w:rsid w:val="002E4A18"/>
    <w:rsid w:val="002E6132"/>
    <w:rsid w:val="00315AEC"/>
    <w:rsid w:val="00327298"/>
    <w:rsid w:val="00331F8D"/>
    <w:rsid w:val="00360E15"/>
    <w:rsid w:val="0038237B"/>
    <w:rsid w:val="003850BB"/>
    <w:rsid w:val="003A0C32"/>
    <w:rsid w:val="003B4B21"/>
    <w:rsid w:val="003B509F"/>
    <w:rsid w:val="003B5D7C"/>
    <w:rsid w:val="003C7AEF"/>
    <w:rsid w:val="003F5D28"/>
    <w:rsid w:val="003F6B1C"/>
    <w:rsid w:val="00400FED"/>
    <w:rsid w:val="00401787"/>
    <w:rsid w:val="00405C46"/>
    <w:rsid w:val="00407BD1"/>
    <w:rsid w:val="004345F5"/>
    <w:rsid w:val="0044185E"/>
    <w:rsid w:val="00457AED"/>
    <w:rsid w:val="0046053C"/>
    <w:rsid w:val="004624DD"/>
    <w:rsid w:val="00467AB9"/>
    <w:rsid w:val="00474D39"/>
    <w:rsid w:val="00483ADA"/>
    <w:rsid w:val="004844E4"/>
    <w:rsid w:val="0048485A"/>
    <w:rsid w:val="0049567C"/>
    <w:rsid w:val="004A1409"/>
    <w:rsid w:val="004A79F7"/>
    <w:rsid w:val="004B3907"/>
    <w:rsid w:val="004D3153"/>
    <w:rsid w:val="004E14DC"/>
    <w:rsid w:val="004F09D4"/>
    <w:rsid w:val="005014F2"/>
    <w:rsid w:val="00526C77"/>
    <w:rsid w:val="005332EA"/>
    <w:rsid w:val="0053727F"/>
    <w:rsid w:val="00553FBF"/>
    <w:rsid w:val="00557B0F"/>
    <w:rsid w:val="005A32B0"/>
    <w:rsid w:val="005A349B"/>
    <w:rsid w:val="005A3CF1"/>
    <w:rsid w:val="005A5FB7"/>
    <w:rsid w:val="005B56CC"/>
    <w:rsid w:val="005C2A80"/>
    <w:rsid w:val="005D13F1"/>
    <w:rsid w:val="005D1C26"/>
    <w:rsid w:val="005D7D34"/>
    <w:rsid w:val="00611A76"/>
    <w:rsid w:val="006136AC"/>
    <w:rsid w:val="00614E96"/>
    <w:rsid w:val="00622310"/>
    <w:rsid w:val="0062569A"/>
    <w:rsid w:val="006307F2"/>
    <w:rsid w:val="0063501F"/>
    <w:rsid w:val="00654824"/>
    <w:rsid w:val="00664EBE"/>
    <w:rsid w:val="006670DE"/>
    <w:rsid w:val="0067146F"/>
    <w:rsid w:val="006734E7"/>
    <w:rsid w:val="00681769"/>
    <w:rsid w:val="00683309"/>
    <w:rsid w:val="006B32A4"/>
    <w:rsid w:val="006E1A08"/>
    <w:rsid w:val="006E7D06"/>
    <w:rsid w:val="006F2E2E"/>
    <w:rsid w:val="00701E60"/>
    <w:rsid w:val="00703454"/>
    <w:rsid w:val="00704F87"/>
    <w:rsid w:val="00710EFA"/>
    <w:rsid w:val="00714123"/>
    <w:rsid w:val="00723ACC"/>
    <w:rsid w:val="00731433"/>
    <w:rsid w:val="00731EE6"/>
    <w:rsid w:val="007475FE"/>
    <w:rsid w:val="00752230"/>
    <w:rsid w:val="0077747D"/>
    <w:rsid w:val="00787C26"/>
    <w:rsid w:val="007C26EF"/>
    <w:rsid w:val="007D55A5"/>
    <w:rsid w:val="007F458D"/>
    <w:rsid w:val="0080120F"/>
    <w:rsid w:val="00816474"/>
    <w:rsid w:val="00820EF6"/>
    <w:rsid w:val="00825D96"/>
    <w:rsid w:val="008346A3"/>
    <w:rsid w:val="008375BE"/>
    <w:rsid w:val="00840525"/>
    <w:rsid w:val="0085008B"/>
    <w:rsid w:val="008733BE"/>
    <w:rsid w:val="008840AB"/>
    <w:rsid w:val="00887D19"/>
    <w:rsid w:val="00891529"/>
    <w:rsid w:val="00893C53"/>
    <w:rsid w:val="008E3464"/>
    <w:rsid w:val="00901F92"/>
    <w:rsid w:val="009072D6"/>
    <w:rsid w:val="00910ECC"/>
    <w:rsid w:val="00916692"/>
    <w:rsid w:val="00917EB3"/>
    <w:rsid w:val="00952FAB"/>
    <w:rsid w:val="00952FCE"/>
    <w:rsid w:val="00955556"/>
    <w:rsid w:val="00961759"/>
    <w:rsid w:val="00963ACE"/>
    <w:rsid w:val="0097099F"/>
    <w:rsid w:val="009926EA"/>
    <w:rsid w:val="009A758E"/>
    <w:rsid w:val="009C0771"/>
    <w:rsid w:val="009C4F7F"/>
    <w:rsid w:val="009C73D9"/>
    <w:rsid w:val="009E661F"/>
    <w:rsid w:val="009F0434"/>
    <w:rsid w:val="00A06425"/>
    <w:rsid w:val="00A149DF"/>
    <w:rsid w:val="00A16F61"/>
    <w:rsid w:val="00A24259"/>
    <w:rsid w:val="00A35EEA"/>
    <w:rsid w:val="00A367BE"/>
    <w:rsid w:val="00A563FF"/>
    <w:rsid w:val="00A669CD"/>
    <w:rsid w:val="00A73192"/>
    <w:rsid w:val="00A86E05"/>
    <w:rsid w:val="00A9195E"/>
    <w:rsid w:val="00A9493F"/>
    <w:rsid w:val="00AA10E1"/>
    <w:rsid w:val="00AB085A"/>
    <w:rsid w:val="00AE0D43"/>
    <w:rsid w:val="00AE3A45"/>
    <w:rsid w:val="00AE644B"/>
    <w:rsid w:val="00B015B1"/>
    <w:rsid w:val="00B06ECA"/>
    <w:rsid w:val="00B12FAD"/>
    <w:rsid w:val="00B179CB"/>
    <w:rsid w:val="00B64133"/>
    <w:rsid w:val="00B66548"/>
    <w:rsid w:val="00BA226B"/>
    <w:rsid w:val="00BA5FB4"/>
    <w:rsid w:val="00BA6D25"/>
    <w:rsid w:val="00BB25F7"/>
    <w:rsid w:val="00BB57C1"/>
    <w:rsid w:val="00BC0CF7"/>
    <w:rsid w:val="00BC2906"/>
    <w:rsid w:val="00BC45DB"/>
    <w:rsid w:val="00C159E3"/>
    <w:rsid w:val="00C20CB9"/>
    <w:rsid w:val="00C3368C"/>
    <w:rsid w:val="00C44D3E"/>
    <w:rsid w:val="00C63466"/>
    <w:rsid w:val="00C66B44"/>
    <w:rsid w:val="00C903A8"/>
    <w:rsid w:val="00C933B3"/>
    <w:rsid w:val="00C94035"/>
    <w:rsid w:val="00C94F1A"/>
    <w:rsid w:val="00CB3853"/>
    <w:rsid w:val="00CC3369"/>
    <w:rsid w:val="00CE16EF"/>
    <w:rsid w:val="00CE3AFB"/>
    <w:rsid w:val="00CE7BA4"/>
    <w:rsid w:val="00CF0232"/>
    <w:rsid w:val="00D41DA9"/>
    <w:rsid w:val="00D4347A"/>
    <w:rsid w:val="00D55EC1"/>
    <w:rsid w:val="00D62C82"/>
    <w:rsid w:val="00D66381"/>
    <w:rsid w:val="00D75225"/>
    <w:rsid w:val="00D75691"/>
    <w:rsid w:val="00D775EE"/>
    <w:rsid w:val="00D93707"/>
    <w:rsid w:val="00DA73C8"/>
    <w:rsid w:val="00DD0F57"/>
    <w:rsid w:val="00DD0FF2"/>
    <w:rsid w:val="00E132E5"/>
    <w:rsid w:val="00E1580A"/>
    <w:rsid w:val="00E3677A"/>
    <w:rsid w:val="00E37A7F"/>
    <w:rsid w:val="00E51AE4"/>
    <w:rsid w:val="00E56B7E"/>
    <w:rsid w:val="00E80F6C"/>
    <w:rsid w:val="00E9201F"/>
    <w:rsid w:val="00E95C8D"/>
    <w:rsid w:val="00EB34E3"/>
    <w:rsid w:val="00EC1AFD"/>
    <w:rsid w:val="00ED7FA4"/>
    <w:rsid w:val="00EE3109"/>
    <w:rsid w:val="00F215D5"/>
    <w:rsid w:val="00F22C72"/>
    <w:rsid w:val="00F22F70"/>
    <w:rsid w:val="00F26887"/>
    <w:rsid w:val="00F37CBC"/>
    <w:rsid w:val="00F414BB"/>
    <w:rsid w:val="00F42AFD"/>
    <w:rsid w:val="00F47458"/>
    <w:rsid w:val="00F542C6"/>
    <w:rsid w:val="00F57B47"/>
    <w:rsid w:val="00F6130B"/>
    <w:rsid w:val="00F73F25"/>
    <w:rsid w:val="00F76EAE"/>
    <w:rsid w:val="00F833CD"/>
    <w:rsid w:val="00F85F84"/>
    <w:rsid w:val="00FA12E5"/>
    <w:rsid w:val="00FA145E"/>
    <w:rsid w:val="00FA500D"/>
    <w:rsid w:val="00FC5711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525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E3A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AE3A4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AE3A4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Standard"/>
    <w:link w:val="ZpatChar"/>
    <w:rsid w:val="00AE3A45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AE3A4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385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0525"/>
    <w:pPr>
      <w:spacing w:before="280" w:after="280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ECC"/>
    <w:pPr>
      <w:ind w:left="720"/>
    </w:pPr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525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E3A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Standard"/>
    <w:link w:val="ZhlavChar"/>
    <w:rsid w:val="00AE3A45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rsid w:val="00AE3A4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Standard"/>
    <w:link w:val="ZpatChar"/>
    <w:rsid w:val="00AE3A45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AE3A4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385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0525"/>
    <w:pPr>
      <w:spacing w:before="280" w:after="280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ECC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inka\Documents\Hlavi&#269;kov&#253;%20pap&#237;r%20Obec%20Miskov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 Miskovice.dotx</Template>
  <TotalTime>1174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Holinka</cp:lastModifiedBy>
  <cp:revision>5</cp:revision>
  <cp:lastPrinted>2020-06-17T18:20:00Z</cp:lastPrinted>
  <dcterms:created xsi:type="dcterms:W3CDTF">2020-06-17T18:06:00Z</dcterms:created>
  <dcterms:modified xsi:type="dcterms:W3CDTF">2020-06-19T09:18:00Z</dcterms:modified>
</cp:coreProperties>
</file>